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E" w:rsidRPr="00CB3867" w:rsidRDefault="00CE58CE" w:rsidP="00CE58C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Barmeno-Regular"/>
          <w:b/>
          <w:sz w:val="40"/>
          <w:szCs w:val="40"/>
          <w:u w:val="single"/>
        </w:rPr>
      </w:pPr>
      <w:r w:rsidRPr="00CB3867">
        <w:rPr>
          <w:rFonts w:ascii="Century Gothic" w:hAnsi="Century Gothic" w:cs="Barmeno-Regular"/>
          <w:b/>
          <w:sz w:val="40"/>
          <w:szCs w:val="40"/>
          <w:u w:val="single"/>
        </w:rPr>
        <w:t>Self-Care Worksheet</w:t>
      </w: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sz w:val="20"/>
          <w:szCs w:val="20"/>
        </w:rPr>
      </w:pPr>
      <w:r w:rsidRPr="00685584">
        <w:rPr>
          <w:rFonts w:ascii="Century Gothic" w:hAnsi="Century Gothic" w:cs="StoneInformalStd-Medium"/>
          <w:sz w:val="20"/>
          <w:szCs w:val="20"/>
        </w:rPr>
        <w:t>Self-care is the act of taking care of yourself. Establishing self-care habits that work for YOU are an important part of living a healthy and happy life.</w:t>
      </w: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sz w:val="20"/>
          <w:szCs w:val="20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b/>
          <w:sz w:val="20"/>
          <w:szCs w:val="20"/>
        </w:rPr>
      </w:pPr>
      <w:r w:rsidRPr="00685584">
        <w:rPr>
          <w:rFonts w:ascii="Century Gothic" w:hAnsi="Century Gothic" w:cs="StoneInformalStd-Bold"/>
          <w:b/>
          <w:bCs/>
          <w:sz w:val="20"/>
          <w:szCs w:val="20"/>
        </w:rPr>
        <w:t xml:space="preserve">1. </w:t>
      </w:r>
      <w:r w:rsidRPr="00685584">
        <w:rPr>
          <w:rFonts w:ascii="Century Gothic" w:hAnsi="Century Gothic" w:cs="StoneInformalStd-Semibold"/>
          <w:b/>
          <w:sz w:val="20"/>
          <w:szCs w:val="20"/>
        </w:rPr>
        <w:t>List the self-care habits you are using now to manage stress and stay healthy:</w:t>
      </w: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Ital"/>
          <w:i/>
          <w:iCs/>
          <w:sz w:val="16"/>
          <w:szCs w:val="16"/>
        </w:rPr>
      </w:pP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Example: I get at least 8 hours of sleep each night.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  <w:sz w:val="20"/>
          <w:szCs w:val="20"/>
        </w:rPr>
      </w:pPr>
      <w:r w:rsidRPr="00685584">
        <w:rPr>
          <w:rFonts w:ascii="Century Gothic" w:hAnsi="Century Gothic" w:cs="StoneInformalStd-Medium"/>
          <w:b/>
          <w:sz w:val="20"/>
          <w:szCs w:val="20"/>
        </w:rPr>
        <w:t>I . . 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a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b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c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Bold"/>
          <w:b/>
          <w:bCs/>
        </w:rPr>
      </w:pP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4"/>
          <w:szCs w:val="24"/>
        </w:rPr>
      </w:pPr>
      <w:r w:rsidRPr="00685584">
        <w:rPr>
          <w:rFonts w:ascii="Century Gothic" w:hAnsi="Century Gothic" w:cs="StoneInformalStd-Bold"/>
          <w:b/>
          <w:bCs/>
          <w:sz w:val="20"/>
          <w:szCs w:val="20"/>
        </w:rPr>
        <w:t xml:space="preserve">2. </w:t>
      </w:r>
      <w:r w:rsidRPr="00685584">
        <w:rPr>
          <w:rFonts w:ascii="Century Gothic" w:hAnsi="Century Gothic" w:cs="StoneInformalStd-Semibold"/>
          <w:b/>
          <w:sz w:val="20"/>
          <w:szCs w:val="20"/>
        </w:rPr>
        <w:t>List the self-care habits you would like to use, but are not currently practicing</w:t>
      </w:r>
      <w:r w:rsidRPr="00685584">
        <w:rPr>
          <w:rFonts w:ascii="Century Gothic" w:hAnsi="Century Gothic" w:cs="StoneInformalStd-Semibold"/>
          <w:b/>
          <w:sz w:val="24"/>
          <w:szCs w:val="24"/>
        </w:rPr>
        <w:t>:</w:t>
      </w: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Ital"/>
          <w:i/>
          <w:iCs/>
          <w:sz w:val="16"/>
          <w:szCs w:val="16"/>
        </w:rPr>
      </w:pP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Example: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I want to take a regular yoga class.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  <w:sz w:val="20"/>
          <w:szCs w:val="20"/>
        </w:rPr>
      </w:pPr>
      <w:r w:rsidRPr="00685584">
        <w:rPr>
          <w:rFonts w:ascii="Century Gothic" w:hAnsi="Century Gothic" w:cs="StoneInformalStd-Medium"/>
          <w:b/>
          <w:sz w:val="20"/>
          <w:szCs w:val="20"/>
        </w:rPr>
        <w:t>I want to . . 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a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b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c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Bold"/>
          <w:b/>
          <w:bCs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b/>
          <w:sz w:val="20"/>
          <w:szCs w:val="20"/>
        </w:rPr>
      </w:pPr>
      <w:r w:rsidRPr="00685584">
        <w:rPr>
          <w:rFonts w:ascii="Century Gothic" w:hAnsi="Century Gothic" w:cs="StoneInformalStd-Bold"/>
          <w:b/>
          <w:bCs/>
          <w:sz w:val="20"/>
          <w:szCs w:val="20"/>
        </w:rPr>
        <w:t xml:space="preserve">3. </w:t>
      </w:r>
      <w:r w:rsidRPr="00685584">
        <w:rPr>
          <w:rFonts w:ascii="Century Gothic" w:hAnsi="Century Gothic" w:cs="StoneInformalStd-Semibold"/>
          <w:b/>
          <w:sz w:val="20"/>
          <w:szCs w:val="20"/>
        </w:rPr>
        <w:t>Identify the obstacles keeping you from practicing these habits:</w:t>
      </w: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Ital"/>
          <w:i/>
          <w:iCs/>
          <w:sz w:val="16"/>
          <w:szCs w:val="16"/>
        </w:rPr>
      </w:pP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Example: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I am not taking a yoga class now because I feel like I don’t have the t</w:t>
      </w: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ime and I think it might be too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expensive.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  <w:sz w:val="20"/>
          <w:szCs w:val="20"/>
        </w:rPr>
      </w:pPr>
      <w:r w:rsidRPr="00685584">
        <w:rPr>
          <w:rFonts w:ascii="Century Gothic" w:hAnsi="Century Gothic" w:cs="StoneInformalStd-Medium"/>
          <w:b/>
          <w:sz w:val="20"/>
          <w:szCs w:val="20"/>
        </w:rPr>
        <w:t>I am not _____________ because . . 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a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b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c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rmeno-Regular"/>
          <w:sz w:val="20"/>
          <w:szCs w:val="20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b/>
          <w:sz w:val="20"/>
          <w:szCs w:val="20"/>
        </w:rPr>
      </w:pPr>
      <w:r w:rsidRPr="00685584">
        <w:rPr>
          <w:rFonts w:ascii="Century Gothic" w:hAnsi="Century Gothic" w:cs="StoneInformalStd-Bold"/>
          <w:b/>
          <w:bCs/>
          <w:sz w:val="20"/>
          <w:szCs w:val="20"/>
        </w:rPr>
        <w:t xml:space="preserve">4. </w:t>
      </w:r>
      <w:r w:rsidRPr="00685584">
        <w:rPr>
          <w:rFonts w:ascii="Century Gothic" w:hAnsi="Century Gothic" w:cs="StoneInformalStd-Semibold"/>
          <w:b/>
          <w:sz w:val="20"/>
          <w:szCs w:val="20"/>
        </w:rPr>
        <w:t>What solutions can you come up with to address the obstacles you listed?</w:t>
      </w: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Ital"/>
          <w:i/>
          <w:iCs/>
          <w:sz w:val="16"/>
          <w:szCs w:val="16"/>
        </w:rPr>
      </w:pP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Example: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I could look for discounted or free yoga classes. I could free up time for myself by cutting back on my volunteer work, asking my neighbor to watch my children after school once a week, and sharing the cooking responsibilities with my family.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</w:rPr>
      </w:pPr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  <w:sz w:val="20"/>
          <w:szCs w:val="20"/>
        </w:rPr>
      </w:pPr>
      <w:r w:rsidRPr="00685584">
        <w:rPr>
          <w:rFonts w:ascii="Century Gothic" w:hAnsi="Century Gothic" w:cs="StoneInformalStd-Medium"/>
          <w:b/>
          <w:sz w:val="20"/>
          <w:szCs w:val="20"/>
        </w:rPr>
        <w:t>I could . . 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a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Pr="00685584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b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CE58CE" w:rsidRDefault="00CE58CE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proofErr w:type="gramStart"/>
      <w:r w:rsidRPr="00685584">
        <w:rPr>
          <w:rFonts w:ascii="Century Gothic" w:hAnsi="Century Gothic" w:cs="StoneInformalStd-Semibold"/>
          <w:sz w:val="20"/>
          <w:szCs w:val="20"/>
        </w:rPr>
        <w:t>c</w:t>
      </w:r>
      <w:proofErr w:type="gramEnd"/>
      <w:r w:rsidRPr="00685584">
        <w:rPr>
          <w:rFonts w:ascii="Century Gothic" w:hAnsi="Century Gothic" w:cs="StoneInformalStd-Semibold"/>
          <w:sz w:val="20"/>
          <w:szCs w:val="20"/>
        </w:rPr>
        <w:t>.</w:t>
      </w:r>
    </w:p>
    <w:p w:rsidR="00685584" w:rsidRPr="00685584" w:rsidRDefault="00685584" w:rsidP="006855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bookmarkStart w:id="0" w:name="_GoBack"/>
      <w:bookmarkEnd w:id="0"/>
    </w:p>
    <w:p w:rsidR="00CE58CE" w:rsidRPr="00685584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Semibold"/>
          <w:sz w:val="20"/>
          <w:szCs w:val="20"/>
        </w:rPr>
      </w:pPr>
      <w:r w:rsidRPr="00685584">
        <w:rPr>
          <w:rFonts w:ascii="Century Gothic" w:hAnsi="Century Gothic" w:cs="StoneInformalStd-Bold"/>
          <w:b/>
          <w:bCs/>
          <w:sz w:val="20"/>
          <w:szCs w:val="20"/>
        </w:rPr>
        <w:t xml:space="preserve">5. </w:t>
      </w:r>
      <w:r w:rsidRPr="00685584">
        <w:rPr>
          <w:rFonts w:ascii="Century Gothic" w:hAnsi="Century Gothic" w:cs="StoneInformalStd-Semibold"/>
          <w:b/>
          <w:sz w:val="20"/>
          <w:szCs w:val="20"/>
        </w:rPr>
        <w:t xml:space="preserve">Take a moment to reread the self-care habits you wrote down for item 2. Select one of the </w:t>
      </w:r>
      <w:r w:rsidRPr="00685584">
        <w:rPr>
          <w:rFonts w:ascii="Century Gothic" w:hAnsi="Century Gothic" w:cs="StoneInformalStd-MediumItal"/>
          <w:b/>
          <w:i/>
          <w:iCs/>
          <w:sz w:val="20"/>
          <w:szCs w:val="20"/>
        </w:rPr>
        <w:t>habits you would like to begin practicing and complete the sentences below.</w:t>
      </w:r>
    </w:p>
    <w:p w:rsidR="00CE58CE" w:rsidRPr="009945CD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Ital"/>
          <w:i/>
          <w:iCs/>
          <w:sz w:val="16"/>
          <w:szCs w:val="16"/>
        </w:rPr>
      </w:pP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Example: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 xml:space="preserve">Today, I commit to taking a weekly yoga class. I want to do this because </w:t>
      </w: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I want to improve my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 xml:space="preserve">flexibility, learn a new skill, and have some time for myself each week. I will accomplish this by </w:t>
      </w: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finding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and enrolling in a free or low-cost class and by easing up on my commi</w:t>
      </w:r>
      <w:r>
        <w:rPr>
          <w:rFonts w:ascii="Century Gothic" w:hAnsi="Century Gothic" w:cs="StoneInformalStd-MediumItal"/>
          <w:i/>
          <w:iCs/>
          <w:sz w:val="16"/>
          <w:szCs w:val="16"/>
        </w:rPr>
        <w:t xml:space="preserve">tments and asking for help from </w:t>
      </w:r>
      <w:r w:rsidRPr="009945CD">
        <w:rPr>
          <w:rFonts w:ascii="Century Gothic" w:hAnsi="Century Gothic" w:cs="StoneInformalStd-MediumItal"/>
          <w:i/>
          <w:iCs/>
          <w:sz w:val="16"/>
          <w:szCs w:val="16"/>
        </w:rPr>
        <w:t>others.</w:t>
      </w:r>
    </w:p>
    <w:p w:rsid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</w:rPr>
      </w:pP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  <w:r w:rsidRPr="00CE58CE">
        <w:rPr>
          <w:rFonts w:ascii="Century Gothic" w:hAnsi="Century Gothic" w:cs="StoneInformalStd-Medium"/>
          <w:b/>
        </w:rPr>
        <w:t>Today, I commit to . . .</w:t>
      </w: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  <w:r w:rsidRPr="00CE58CE">
        <w:rPr>
          <w:rFonts w:ascii="Century Gothic" w:hAnsi="Century Gothic" w:cs="StoneInformalStd-Medium"/>
          <w:b/>
        </w:rPr>
        <w:t>I want to do this because . . .</w:t>
      </w: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</w:p>
    <w:p w:rsidR="00CE58CE" w:rsidRPr="00CE58CE" w:rsidRDefault="00CE58CE" w:rsidP="00CE58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toneInformalStd-Medium"/>
          <w:b/>
        </w:rPr>
      </w:pPr>
    </w:p>
    <w:p w:rsidR="00CE58CE" w:rsidRPr="00CE58CE" w:rsidRDefault="00CE58CE" w:rsidP="00CE58CE">
      <w:pPr>
        <w:rPr>
          <w:rFonts w:ascii="Century Gothic" w:hAnsi="Century Gothic" w:cs="StoneInformalStd-Medium"/>
          <w:b/>
        </w:rPr>
      </w:pPr>
      <w:r w:rsidRPr="00CE58CE">
        <w:rPr>
          <w:rFonts w:ascii="Century Gothic" w:hAnsi="Century Gothic" w:cs="StoneInformalStd-Medium"/>
          <w:b/>
        </w:rPr>
        <w:t>I will accomplish this by. . .</w:t>
      </w:r>
    </w:p>
    <w:p w:rsidR="003F7A5B" w:rsidRPr="00CE58CE" w:rsidRDefault="003F7A5B" w:rsidP="00CE58CE">
      <w:pPr>
        <w:rPr>
          <w:rFonts w:ascii="Century Gothic" w:hAnsi="Century Gothic"/>
        </w:rPr>
      </w:pPr>
    </w:p>
    <w:sectPr w:rsidR="003F7A5B" w:rsidRPr="00CE58CE" w:rsidSect="00CE58CE">
      <w:footerReference w:type="default" r:id="rId8"/>
      <w:pgSz w:w="12240" w:h="15840"/>
      <w:pgMar w:top="117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49" w:rsidRDefault="00B02849" w:rsidP="003F7A5B">
      <w:pPr>
        <w:spacing w:after="0" w:line="240" w:lineRule="auto"/>
      </w:pPr>
      <w:r>
        <w:separator/>
      </w:r>
    </w:p>
  </w:endnote>
  <w:endnote w:type="continuationSeparator" w:id="0">
    <w:p w:rsidR="00B02849" w:rsidRDefault="00B02849" w:rsidP="003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me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Informal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ormalStd-Medium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B" w:rsidRDefault="003F7A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447F3" wp14:editId="23692226">
          <wp:simplePos x="0" y="0"/>
          <wp:positionH relativeFrom="column">
            <wp:posOffset>-533400</wp:posOffset>
          </wp:positionH>
          <wp:positionV relativeFrom="paragraph">
            <wp:posOffset>-227965</wp:posOffset>
          </wp:positionV>
          <wp:extent cx="2200275" cy="427990"/>
          <wp:effectExtent l="0" t="0" r="9525" b="0"/>
          <wp:wrapTight wrapText="bothSides">
            <wp:wrapPolygon edited="0">
              <wp:start x="0" y="0"/>
              <wp:lineTo x="0" y="15383"/>
              <wp:lineTo x="3553" y="15383"/>
              <wp:lineTo x="3366" y="20190"/>
              <wp:lineTo x="21506" y="20190"/>
              <wp:lineTo x="21506" y="17306"/>
              <wp:lineTo x="13465" y="15383"/>
              <wp:lineTo x="19636" y="7691"/>
              <wp:lineTo x="19075" y="2884"/>
              <wp:lineTo x="224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essionCtrlogo_hori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49" w:rsidRDefault="00B02849" w:rsidP="003F7A5B">
      <w:pPr>
        <w:spacing w:after="0" w:line="240" w:lineRule="auto"/>
      </w:pPr>
      <w:r>
        <w:separator/>
      </w:r>
    </w:p>
  </w:footnote>
  <w:footnote w:type="continuationSeparator" w:id="0">
    <w:p w:rsidR="00B02849" w:rsidRDefault="00B02849" w:rsidP="003F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EA6"/>
    <w:multiLevelType w:val="hybridMultilevel"/>
    <w:tmpl w:val="A7C4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A36"/>
    <w:multiLevelType w:val="hybridMultilevel"/>
    <w:tmpl w:val="7B6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FA5"/>
    <w:multiLevelType w:val="hybridMultilevel"/>
    <w:tmpl w:val="A76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6F3E"/>
    <w:multiLevelType w:val="hybridMultilevel"/>
    <w:tmpl w:val="809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9A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E"/>
    <w:rsid w:val="001068C7"/>
    <w:rsid w:val="00155F6C"/>
    <w:rsid w:val="00273928"/>
    <w:rsid w:val="003F7A5B"/>
    <w:rsid w:val="00462360"/>
    <w:rsid w:val="00685584"/>
    <w:rsid w:val="008C21CA"/>
    <w:rsid w:val="00A96497"/>
    <w:rsid w:val="00B02849"/>
    <w:rsid w:val="00B46226"/>
    <w:rsid w:val="00B70E95"/>
    <w:rsid w:val="00BB464F"/>
    <w:rsid w:val="00CB3867"/>
    <w:rsid w:val="00C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2F2C"/>
  <w15:chartTrackingRefBased/>
  <w15:docId w15:val="{A81BB2EE-7CBC-4920-9823-10970E5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5B"/>
  </w:style>
  <w:style w:type="paragraph" w:styleId="Footer">
    <w:name w:val="footer"/>
    <w:basedOn w:val="Normal"/>
    <w:link w:val="Foot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ale\Documents\Custom%20Office%20Templates\Suic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4D97-119F-42D9-B960-06C328F2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Template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Alexandra</dc:creator>
  <cp:keywords/>
  <dc:description/>
  <cp:lastModifiedBy>Alexandra Yannacone</cp:lastModifiedBy>
  <cp:revision>3</cp:revision>
  <dcterms:created xsi:type="dcterms:W3CDTF">2016-09-23T19:54:00Z</dcterms:created>
  <dcterms:modified xsi:type="dcterms:W3CDTF">2019-09-26T15:46:00Z</dcterms:modified>
</cp:coreProperties>
</file>